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3E" w:rsidRPr="00332972" w:rsidRDefault="00712C3E" w:rsidP="00A109DC">
      <w:pPr>
        <w:jc w:val="center"/>
        <w:rPr>
          <w:b/>
        </w:rPr>
      </w:pPr>
      <w:r w:rsidRPr="00332972">
        <w:rPr>
          <w:b/>
        </w:rPr>
        <w:t>ХАНТЫ-МАНСИЙСКИЙ АВТОНОМНЫЙ ОКРУГ- ЮГРА</w:t>
      </w:r>
    </w:p>
    <w:p w:rsidR="00712C3E" w:rsidRPr="00332972" w:rsidRDefault="00712C3E" w:rsidP="00A109DC">
      <w:pPr>
        <w:pStyle w:val="Heading1"/>
        <w:jc w:val="center"/>
        <w:rPr>
          <w:b/>
          <w:szCs w:val="28"/>
        </w:rPr>
      </w:pPr>
      <w:r w:rsidRPr="00332972">
        <w:rPr>
          <w:b/>
          <w:szCs w:val="28"/>
        </w:rPr>
        <w:t>ТЮМЕНСКАЯ ОБЛАСТЬ</w:t>
      </w:r>
    </w:p>
    <w:p w:rsidR="00712C3E" w:rsidRPr="00332972" w:rsidRDefault="00712C3E" w:rsidP="00A109DC">
      <w:pPr>
        <w:jc w:val="center"/>
        <w:rPr>
          <w:b/>
        </w:rPr>
      </w:pPr>
      <w:r w:rsidRPr="00332972">
        <w:rPr>
          <w:b/>
        </w:rPr>
        <w:t>ХАНТЫ-МАНСИЙСКИЙ РАЙОН</w:t>
      </w:r>
    </w:p>
    <w:p w:rsidR="00712C3E" w:rsidRPr="00332972" w:rsidRDefault="00712C3E" w:rsidP="00A109DC">
      <w:pPr>
        <w:pStyle w:val="Heading1"/>
        <w:rPr>
          <w:b/>
          <w:szCs w:val="28"/>
        </w:rPr>
      </w:pPr>
    </w:p>
    <w:p w:rsidR="00712C3E" w:rsidRPr="00332972" w:rsidRDefault="00712C3E" w:rsidP="00A109DC">
      <w:pPr>
        <w:pStyle w:val="Heading1"/>
        <w:tabs>
          <w:tab w:val="left" w:pos="2850"/>
          <w:tab w:val="center" w:pos="4678"/>
        </w:tabs>
        <w:jc w:val="center"/>
        <w:rPr>
          <w:b/>
          <w:szCs w:val="28"/>
        </w:rPr>
      </w:pPr>
      <w:r w:rsidRPr="00332972">
        <w:rPr>
          <w:b/>
          <w:szCs w:val="28"/>
        </w:rPr>
        <w:t>Д У М А</w:t>
      </w:r>
    </w:p>
    <w:p w:rsidR="00712C3E" w:rsidRPr="00332972" w:rsidRDefault="00712C3E" w:rsidP="00A109DC">
      <w:pPr>
        <w:tabs>
          <w:tab w:val="left" w:pos="6602"/>
        </w:tabs>
      </w:pPr>
      <w:r w:rsidRPr="00332972">
        <w:tab/>
      </w:r>
    </w:p>
    <w:p w:rsidR="00712C3E" w:rsidRPr="00332972" w:rsidRDefault="00712C3E" w:rsidP="00A109DC">
      <w:pPr>
        <w:jc w:val="center"/>
        <w:rPr>
          <w:b/>
        </w:rPr>
      </w:pPr>
      <w:r w:rsidRPr="00332972">
        <w:rPr>
          <w:b/>
        </w:rPr>
        <w:t>Р Е Ш Е Н И Е</w:t>
      </w:r>
    </w:p>
    <w:p w:rsidR="00712C3E" w:rsidRPr="00332972" w:rsidRDefault="00712C3E" w:rsidP="00A109DC">
      <w:pPr>
        <w:ind w:firstLine="720"/>
        <w:jc w:val="center"/>
        <w:rPr>
          <w:b/>
        </w:rPr>
      </w:pPr>
    </w:p>
    <w:p w:rsidR="00712C3E" w:rsidRPr="00332972" w:rsidRDefault="00712C3E" w:rsidP="00A109DC">
      <w:r>
        <w:t>10.06.2011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№ 45</w:t>
      </w:r>
    </w:p>
    <w:p w:rsidR="00712C3E" w:rsidRDefault="00712C3E" w:rsidP="00A109DC"/>
    <w:p w:rsidR="00712C3E" w:rsidRDefault="00712C3E" w:rsidP="00A109DC">
      <w:pPr>
        <w:jc w:val="both"/>
      </w:pPr>
      <w:r w:rsidRPr="00CB394F">
        <w:t>Об утв</w:t>
      </w:r>
      <w:r>
        <w:t>ерждении списка членов</w:t>
      </w:r>
    </w:p>
    <w:p w:rsidR="00712C3E" w:rsidRDefault="00712C3E" w:rsidP="00A109DC">
      <w:pPr>
        <w:jc w:val="both"/>
      </w:pPr>
      <w:r>
        <w:t>Общественной молодежной палаты</w:t>
      </w:r>
    </w:p>
    <w:p w:rsidR="00712C3E" w:rsidRDefault="00712C3E" w:rsidP="00A109DC">
      <w:pPr>
        <w:jc w:val="both"/>
      </w:pPr>
      <w:r>
        <w:t xml:space="preserve">при Думе Ханты-Мансийского </w:t>
      </w:r>
    </w:p>
    <w:p w:rsidR="00712C3E" w:rsidRPr="00CB394F" w:rsidRDefault="00712C3E" w:rsidP="00A109DC">
      <w:pPr>
        <w:jc w:val="both"/>
      </w:pPr>
      <w:r>
        <w:t>района пятого созыва</w:t>
      </w:r>
    </w:p>
    <w:p w:rsidR="00712C3E" w:rsidRDefault="00712C3E" w:rsidP="00A109DC">
      <w:pPr>
        <w:jc w:val="both"/>
      </w:pPr>
    </w:p>
    <w:p w:rsidR="00712C3E" w:rsidRDefault="00712C3E" w:rsidP="00A109DC">
      <w:pPr>
        <w:jc w:val="both"/>
      </w:pPr>
    </w:p>
    <w:p w:rsidR="00712C3E" w:rsidRPr="00CB394F" w:rsidRDefault="00712C3E" w:rsidP="00522883">
      <w:pPr>
        <w:ind w:firstLine="720"/>
        <w:jc w:val="both"/>
      </w:pPr>
      <w:r w:rsidRPr="00231F7C">
        <w:t>В соответствии с пунктом 3.4</w:t>
      </w:r>
      <w:r>
        <w:t>.</w:t>
      </w:r>
      <w:r w:rsidRPr="00231F7C">
        <w:t xml:space="preserve"> Положения об Общественной молодежной палате при Думе Ханты-Мансийского района </w:t>
      </w:r>
      <w:r>
        <w:t>пятого</w:t>
      </w:r>
      <w:r w:rsidRPr="00231F7C">
        <w:t xml:space="preserve"> созыва, утвержденного решением Думы </w:t>
      </w:r>
      <w:r>
        <w:t xml:space="preserve">Ханты-Мансийского </w:t>
      </w:r>
      <w:r w:rsidRPr="00231F7C">
        <w:t xml:space="preserve">района </w:t>
      </w:r>
      <w:r>
        <w:t>от 12</w:t>
      </w:r>
      <w:r w:rsidRPr="00231F7C">
        <w:t>.</w:t>
      </w:r>
      <w:r>
        <w:t>04</w:t>
      </w:r>
      <w:r w:rsidRPr="00231F7C">
        <w:t>.20</w:t>
      </w:r>
      <w:r>
        <w:t>11</w:t>
      </w:r>
      <w:r w:rsidRPr="00231F7C">
        <w:t>№</w:t>
      </w:r>
      <w:r>
        <w:t xml:space="preserve"> 17«Об утверждении положения об О</w:t>
      </w:r>
      <w:r w:rsidRPr="008B68DA">
        <w:t>бщественной молодежной</w:t>
      </w:r>
      <w:r>
        <w:t xml:space="preserve"> палате при Думе </w:t>
      </w:r>
      <w:r w:rsidRPr="008B68DA">
        <w:t xml:space="preserve">Ханты-Мансийского района </w:t>
      </w:r>
      <w:r w:rsidRPr="00026AD8">
        <w:t>п</w:t>
      </w:r>
      <w:r>
        <w:t>ятого</w:t>
      </w:r>
      <w:r w:rsidRPr="008B68DA">
        <w:t xml:space="preserve"> созыва</w:t>
      </w:r>
      <w:r>
        <w:t xml:space="preserve">», </w:t>
      </w:r>
    </w:p>
    <w:p w:rsidR="00712C3E" w:rsidRPr="00CB394F" w:rsidRDefault="00712C3E" w:rsidP="007D20A5">
      <w:pPr>
        <w:ind w:firstLine="720"/>
        <w:jc w:val="both"/>
      </w:pPr>
    </w:p>
    <w:p w:rsidR="00712C3E" w:rsidRDefault="00712C3E" w:rsidP="007D20A5">
      <w:pPr>
        <w:ind w:firstLine="720"/>
        <w:jc w:val="center"/>
      </w:pPr>
      <w:r>
        <w:t>Дума Ханты-Мансийского района</w:t>
      </w:r>
    </w:p>
    <w:p w:rsidR="00712C3E" w:rsidRDefault="00712C3E" w:rsidP="007D20A5">
      <w:pPr>
        <w:ind w:firstLine="720"/>
        <w:jc w:val="both"/>
      </w:pPr>
    </w:p>
    <w:p w:rsidR="00712C3E" w:rsidRPr="005A2A2E" w:rsidRDefault="00712C3E" w:rsidP="007D20A5">
      <w:pPr>
        <w:ind w:firstLine="720"/>
        <w:jc w:val="center"/>
        <w:rPr>
          <w:b/>
        </w:rPr>
      </w:pPr>
      <w:r w:rsidRPr="005A2A2E">
        <w:rPr>
          <w:b/>
        </w:rPr>
        <w:t>РЕШИЛА:</w:t>
      </w:r>
    </w:p>
    <w:p w:rsidR="00712C3E" w:rsidRDefault="00712C3E" w:rsidP="007D20A5">
      <w:pPr>
        <w:ind w:firstLine="720"/>
        <w:jc w:val="both"/>
      </w:pPr>
    </w:p>
    <w:p w:rsidR="00712C3E" w:rsidRDefault="00712C3E" w:rsidP="00522883">
      <w:pPr>
        <w:pStyle w:val="1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>
        <w:rPr>
          <w:lang w:eastAsia="en-US"/>
        </w:rPr>
        <w:t>1. Утвердить список членов Общественной молодежной палаты при Думе Ханты-Мансийского района пятого созыва согласно приложению  к настоящему решению.</w:t>
      </w:r>
    </w:p>
    <w:p w:rsidR="00712C3E" w:rsidRDefault="00712C3E" w:rsidP="00522883">
      <w:pPr>
        <w:pStyle w:val="1"/>
        <w:autoSpaceDE w:val="0"/>
        <w:autoSpaceDN w:val="0"/>
        <w:adjustRightInd w:val="0"/>
        <w:ind w:left="0" w:firstLine="540"/>
        <w:jc w:val="both"/>
        <w:rPr>
          <w:lang w:eastAsia="en-US"/>
        </w:rPr>
      </w:pPr>
    </w:p>
    <w:p w:rsidR="00712C3E" w:rsidRPr="00522883" w:rsidRDefault="00712C3E" w:rsidP="00522883">
      <w:pPr>
        <w:pStyle w:val="ConsTitle"/>
        <w:widowControl/>
        <w:ind w:right="-6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2288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2. </w:t>
      </w:r>
      <w:r w:rsidRPr="00522883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Думы Ханты-Мансийского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Pr="00522883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522883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52288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520</w:t>
      </w:r>
      <w:r w:rsidRPr="00522883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Pr="0052288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тверждении списка членов </w:t>
      </w:r>
      <w:r w:rsidRPr="00522883">
        <w:rPr>
          <w:rFonts w:ascii="Times New Roman" w:hAnsi="Times New Roman" w:cs="Times New Roman"/>
          <w:b w:val="0"/>
          <w:sz w:val="28"/>
          <w:szCs w:val="28"/>
        </w:rPr>
        <w:t>Общественной молодежной палатыпри Думе Ханты-Мансийскогорайона четвертого созыва».</w:t>
      </w:r>
    </w:p>
    <w:p w:rsidR="00712C3E" w:rsidRDefault="00712C3E" w:rsidP="00522883">
      <w:pPr>
        <w:pStyle w:val="1"/>
        <w:autoSpaceDE w:val="0"/>
        <w:autoSpaceDN w:val="0"/>
        <w:adjustRightInd w:val="0"/>
        <w:ind w:left="0"/>
        <w:jc w:val="both"/>
        <w:rPr>
          <w:lang w:eastAsia="en-US"/>
        </w:rPr>
      </w:pPr>
    </w:p>
    <w:p w:rsidR="00712C3E" w:rsidRPr="00B9038F" w:rsidRDefault="00712C3E" w:rsidP="00522883">
      <w:pPr>
        <w:pStyle w:val="1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>
        <w:rPr>
          <w:lang w:eastAsia="en-US"/>
        </w:rPr>
        <w:t>3. Настоящее решение вступает в силу после его официального опубликования (обнародования).</w:t>
      </w:r>
    </w:p>
    <w:p w:rsidR="00712C3E" w:rsidRDefault="00712C3E" w:rsidP="00A109DC">
      <w:pPr>
        <w:jc w:val="both"/>
      </w:pPr>
    </w:p>
    <w:p w:rsidR="00712C3E" w:rsidRDefault="00712C3E" w:rsidP="00A109DC">
      <w:pPr>
        <w:jc w:val="both"/>
      </w:pPr>
    </w:p>
    <w:p w:rsidR="00712C3E" w:rsidRDefault="00712C3E" w:rsidP="00A109DC">
      <w:pPr>
        <w:jc w:val="both"/>
      </w:pPr>
      <w:r>
        <w:t xml:space="preserve">Глава </w:t>
      </w:r>
    </w:p>
    <w:p w:rsidR="00712C3E" w:rsidRDefault="00712C3E" w:rsidP="00A109DC">
      <w:pPr>
        <w:jc w:val="both"/>
      </w:pPr>
      <w:r>
        <w:t xml:space="preserve">Ханты-Мансийского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П.Н. Захаров</w:t>
      </w:r>
    </w:p>
    <w:p w:rsidR="00712C3E" w:rsidRDefault="00712C3E" w:rsidP="00A109DC">
      <w:pPr>
        <w:jc w:val="both"/>
      </w:pPr>
    </w:p>
    <w:p w:rsidR="00712C3E" w:rsidRDefault="00712C3E" w:rsidP="00A109DC">
      <w:pPr>
        <w:jc w:val="both"/>
      </w:pPr>
      <w:r>
        <w:t>15.06.2011</w:t>
      </w:r>
    </w:p>
    <w:p w:rsidR="00712C3E" w:rsidRDefault="00712C3E"/>
    <w:p w:rsidR="00712C3E" w:rsidRDefault="00712C3E" w:rsidP="00E641AF">
      <w:pPr>
        <w:ind w:left="4956" w:firstLine="540"/>
        <w:jc w:val="right"/>
      </w:pPr>
    </w:p>
    <w:p w:rsidR="00712C3E" w:rsidRDefault="00712C3E" w:rsidP="00231A8C">
      <w:pPr>
        <w:jc w:val="right"/>
      </w:pPr>
    </w:p>
    <w:p w:rsidR="00712C3E" w:rsidRDefault="00712C3E" w:rsidP="00231A8C">
      <w:pPr>
        <w:jc w:val="right"/>
      </w:pPr>
    </w:p>
    <w:p w:rsidR="00712C3E" w:rsidRDefault="00712C3E" w:rsidP="00231A8C">
      <w:pPr>
        <w:jc w:val="right"/>
      </w:pPr>
      <w:r w:rsidRPr="00231A8C">
        <w:t xml:space="preserve">Приложение </w:t>
      </w:r>
    </w:p>
    <w:p w:rsidR="00712C3E" w:rsidRPr="00231A8C" w:rsidRDefault="00712C3E" w:rsidP="00231A8C">
      <w:pPr>
        <w:jc w:val="right"/>
      </w:pPr>
      <w:r w:rsidRPr="00231A8C">
        <w:t>к решению Думы</w:t>
      </w:r>
    </w:p>
    <w:p w:rsidR="00712C3E" w:rsidRPr="00231A8C" w:rsidRDefault="00712C3E" w:rsidP="00231A8C">
      <w:pPr>
        <w:jc w:val="right"/>
      </w:pPr>
      <w:r w:rsidRPr="00231A8C">
        <w:t>Ханты-Мансийского района</w:t>
      </w:r>
    </w:p>
    <w:p w:rsidR="00712C3E" w:rsidRPr="00231A8C" w:rsidRDefault="00712C3E" w:rsidP="00231A8C">
      <w:pPr>
        <w:jc w:val="right"/>
      </w:pPr>
      <w:r>
        <w:t>от 10.06.</w:t>
      </w:r>
      <w:r w:rsidRPr="00231A8C">
        <w:t xml:space="preserve">2011  № </w:t>
      </w:r>
      <w:r>
        <w:t>45</w:t>
      </w:r>
      <w:bookmarkStart w:id="0" w:name="_GoBack"/>
      <w:bookmarkEnd w:id="0"/>
    </w:p>
    <w:p w:rsidR="00712C3E" w:rsidRDefault="00712C3E" w:rsidP="00E641AF">
      <w:pPr>
        <w:ind w:firstLine="540"/>
      </w:pPr>
    </w:p>
    <w:p w:rsidR="00712C3E" w:rsidRDefault="00712C3E" w:rsidP="00E641AF">
      <w:pPr>
        <w:ind w:firstLine="540"/>
      </w:pPr>
    </w:p>
    <w:p w:rsidR="00712C3E" w:rsidRDefault="00712C3E" w:rsidP="005C5234">
      <w:pPr>
        <w:jc w:val="center"/>
        <w:rPr>
          <w:caps/>
          <w:lang w:eastAsia="en-US"/>
        </w:rPr>
      </w:pPr>
      <w:r>
        <w:rPr>
          <w:caps/>
          <w:lang w:eastAsia="en-US"/>
        </w:rPr>
        <w:t>СПИСОК ЧЛЕНОВ</w:t>
      </w:r>
      <w:r w:rsidRPr="00755C41">
        <w:rPr>
          <w:caps/>
          <w:lang w:eastAsia="en-US"/>
        </w:rPr>
        <w:t xml:space="preserve"> Общественной молодежной палат</w:t>
      </w:r>
      <w:r>
        <w:rPr>
          <w:caps/>
          <w:lang w:eastAsia="en-US"/>
        </w:rPr>
        <w:t>Ы</w:t>
      </w:r>
      <w:r w:rsidRPr="00755C41">
        <w:rPr>
          <w:caps/>
          <w:lang w:eastAsia="en-US"/>
        </w:rPr>
        <w:t xml:space="preserve"> при Думе Ханты-Мансийского района</w:t>
      </w:r>
      <w:r>
        <w:rPr>
          <w:caps/>
          <w:lang w:eastAsia="en-US"/>
        </w:rPr>
        <w:t xml:space="preserve"> ПЯТОГО созыва</w:t>
      </w:r>
    </w:p>
    <w:p w:rsidR="00712C3E" w:rsidRDefault="00712C3E" w:rsidP="00E641AF">
      <w:pPr>
        <w:ind w:firstLine="540"/>
        <w:jc w:val="center"/>
        <w:rPr>
          <w:caps/>
          <w:lang w:eastAsia="en-US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2800"/>
        <w:gridCol w:w="1400"/>
        <w:gridCol w:w="4480"/>
      </w:tblGrid>
      <w:tr w:rsidR="00712C3E" w:rsidRPr="00A539F5" w:rsidTr="00C42EF8">
        <w:trPr>
          <w:trHeight w:val="65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FA1213">
              <w:rPr>
                <w:rFonts w:ascii="Times New Roman CYR" w:hAnsi="Times New Roman CYR" w:cs="Times New Roman CYR"/>
                <w:color w:val="000000"/>
              </w:rPr>
              <w:t>№ п/п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ind w:left="-108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FA1213">
              <w:rPr>
                <w:rFonts w:ascii="Times New Roman CYR" w:hAnsi="Times New Roman CYR" w:cs="Times New Roman CYR"/>
                <w:bCs/>
                <w:color w:val="000000"/>
              </w:rPr>
              <w:t>Населенный пункт,</w:t>
            </w:r>
          </w:p>
          <w:p w:rsidR="00712C3E" w:rsidRPr="00FA1213" w:rsidRDefault="00712C3E" w:rsidP="00C42EF8">
            <w:pPr>
              <w:ind w:left="-108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FA1213">
              <w:rPr>
                <w:rFonts w:ascii="Times New Roman CYR" w:hAnsi="Times New Roman CYR" w:cs="Times New Roman CYR"/>
                <w:bCs/>
                <w:color w:val="000000"/>
              </w:rPr>
              <w:t>Ф.И.О.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pStyle w:val="NormalWeb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A1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Дата</w:t>
            </w:r>
          </w:p>
          <w:p w:rsidR="00712C3E" w:rsidRPr="00FA1213" w:rsidRDefault="00712C3E" w:rsidP="00C42E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FA1213">
              <w:rPr>
                <w:rFonts w:ascii="Times New Roman CYR" w:hAnsi="Times New Roman CYR" w:cs="Times New Roman CYR"/>
                <w:color w:val="000000"/>
              </w:rPr>
              <w:t>рождения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ind w:right="-108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FA1213">
              <w:rPr>
                <w:rFonts w:ascii="Times New Roman CYR" w:hAnsi="Times New Roman CYR" w:cs="Times New Roman CYR"/>
                <w:bCs/>
                <w:color w:val="000000"/>
              </w:rPr>
              <w:t xml:space="preserve">Место работы (учебы), </w:t>
            </w:r>
          </w:p>
          <w:p w:rsidR="00712C3E" w:rsidRPr="00FA1213" w:rsidRDefault="00712C3E" w:rsidP="00C42EF8">
            <w:pPr>
              <w:ind w:right="-108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FA1213">
              <w:rPr>
                <w:rFonts w:ascii="Times New Roman CYR" w:hAnsi="Times New Roman CYR" w:cs="Times New Roman CYR"/>
                <w:bCs/>
                <w:color w:val="000000"/>
              </w:rPr>
              <w:t xml:space="preserve">должность </w:t>
            </w:r>
          </w:p>
        </w:tc>
      </w:tr>
      <w:tr w:rsidR="00712C3E" w:rsidRPr="0040357C" w:rsidTr="00C42EF8">
        <w:trPr>
          <w:trHeight w:val="81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12C3E" w:rsidRDefault="00712C3E" w:rsidP="00C42E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</w:pPr>
          </w:p>
          <w:p w:rsidR="00712C3E" w:rsidRPr="00FA1213" w:rsidRDefault="00712C3E" w:rsidP="00C42E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FA1213">
              <w:rPr>
                <w:rFonts w:ascii="Times New Roman CYR" w:hAnsi="Times New Roman CYR" w:cs="Times New Roman CYR"/>
                <w:bCs/>
                <w:color w:val="000000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ind w:left="-108" w:right="-108" w:firstLine="140"/>
              <w:rPr>
                <w:b/>
              </w:rPr>
            </w:pPr>
            <w:r w:rsidRPr="00FA1213">
              <w:rPr>
                <w:b/>
              </w:rPr>
              <w:t>п. Горноправдинск</w:t>
            </w:r>
          </w:p>
          <w:p w:rsidR="00712C3E" w:rsidRPr="00FA1213" w:rsidRDefault="00712C3E" w:rsidP="00C42EF8">
            <w:pPr>
              <w:ind w:right="-108"/>
            </w:pPr>
            <w:r w:rsidRPr="00FA1213">
              <w:t xml:space="preserve">Садков Олег </w:t>
            </w:r>
          </w:p>
          <w:p w:rsidR="00712C3E" w:rsidRPr="00FA1213" w:rsidRDefault="00712C3E" w:rsidP="00C42EF8">
            <w:pPr>
              <w:ind w:right="-108"/>
            </w:pPr>
            <w:r w:rsidRPr="00FA1213"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ind w:left="-108" w:right="-108"/>
              <w:jc w:val="center"/>
            </w:pPr>
          </w:p>
          <w:p w:rsidR="00712C3E" w:rsidRPr="00FA1213" w:rsidRDefault="00712C3E" w:rsidP="00C42EF8">
            <w:pPr>
              <w:ind w:left="-108" w:right="-108"/>
              <w:jc w:val="center"/>
            </w:pPr>
            <w:r w:rsidRPr="00FA1213">
              <w:t>06.02.1982</w:t>
            </w:r>
          </w:p>
          <w:p w:rsidR="00712C3E" w:rsidRPr="00FA1213" w:rsidRDefault="00712C3E" w:rsidP="00C42EF8">
            <w:pPr>
              <w:ind w:left="-108" w:right="-108"/>
              <w:jc w:val="center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5C5234" w:rsidRDefault="00712C3E" w:rsidP="005C5234">
            <w:pPr>
              <w:ind w:left="-108" w:right="-108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5C5234">
              <w:t>ООО «Правдинск</w:t>
            </w:r>
            <w:r>
              <w:t>ая</w:t>
            </w:r>
            <w:r w:rsidRPr="005C5234">
              <w:t>геологоразведочн</w:t>
            </w:r>
            <w:r>
              <w:t>ая</w:t>
            </w:r>
            <w:r w:rsidRPr="005C5234">
              <w:t xml:space="preserve"> экспедици</w:t>
            </w:r>
            <w:r>
              <w:t>я</w:t>
            </w:r>
            <w:r w:rsidRPr="005C5234">
              <w:t>», старший диспетчер</w:t>
            </w:r>
          </w:p>
        </w:tc>
      </w:tr>
      <w:tr w:rsidR="00712C3E" w:rsidRPr="0040357C" w:rsidTr="00EC145E">
        <w:trPr>
          <w:trHeight w:val="81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5C5234" w:rsidRDefault="00712C3E" w:rsidP="00C42E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5C5234">
            <w:pPr>
              <w:ind w:left="-108" w:right="-108" w:firstLine="140"/>
              <w:rPr>
                <w:b/>
              </w:rPr>
            </w:pPr>
            <w:r w:rsidRPr="00FA1213">
              <w:rPr>
                <w:b/>
              </w:rPr>
              <w:t>п. Горноправдинск</w:t>
            </w:r>
          </w:p>
          <w:p w:rsidR="00712C3E" w:rsidRPr="005C5234" w:rsidRDefault="00712C3E" w:rsidP="005C5234">
            <w:pPr>
              <w:ind w:right="-108" w:firstLine="20"/>
            </w:pPr>
            <w:r w:rsidRPr="005C5234">
              <w:t>Кобелев Роман Евгеньевич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C3E" w:rsidRPr="00FA1213" w:rsidRDefault="00712C3E" w:rsidP="005C5234">
            <w:pPr>
              <w:ind w:left="-108" w:right="-108"/>
              <w:jc w:val="center"/>
            </w:pPr>
            <w:r>
              <w:t>12.05.1987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C3E" w:rsidRPr="005C5234" w:rsidRDefault="00712C3E" w:rsidP="00EC145E">
            <w:pPr>
              <w:ind w:left="-108" w:right="-108"/>
              <w:jc w:val="center"/>
            </w:pPr>
            <w:r>
              <w:t>Безработный</w:t>
            </w:r>
          </w:p>
        </w:tc>
      </w:tr>
      <w:tr w:rsidR="00712C3E" w:rsidRPr="0040357C" w:rsidTr="00C42EF8">
        <w:trPr>
          <w:trHeight w:val="83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786766" w:rsidRDefault="00712C3E" w:rsidP="00C42E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</w:p>
          <w:p w:rsidR="00712C3E" w:rsidRPr="00FA1213" w:rsidRDefault="00712C3E" w:rsidP="00C42E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FA1213">
              <w:rPr>
                <w:rFonts w:ascii="Times New Roman CYR" w:hAnsi="Times New Roman CYR" w:cs="Times New Roman CYR"/>
                <w:bCs/>
                <w:color w:val="000000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ind w:left="-108" w:right="-108" w:firstLine="140"/>
              <w:rPr>
                <w:b/>
              </w:rPr>
            </w:pPr>
            <w:r w:rsidRPr="00FA1213">
              <w:rPr>
                <w:b/>
              </w:rPr>
              <w:t>п. Бобровский</w:t>
            </w:r>
          </w:p>
          <w:p w:rsidR="00712C3E" w:rsidRPr="00FA1213" w:rsidRDefault="00712C3E" w:rsidP="00C42EF8">
            <w:pPr>
              <w:ind w:right="-108"/>
            </w:pPr>
            <w:r w:rsidRPr="00FA1213">
              <w:t>Юхимчук Роман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ind w:left="-108" w:right="-108"/>
              <w:jc w:val="center"/>
            </w:pPr>
          </w:p>
          <w:p w:rsidR="00712C3E" w:rsidRPr="00FA1213" w:rsidRDefault="00712C3E" w:rsidP="00C42EF8">
            <w:pPr>
              <w:ind w:left="-108" w:right="-108"/>
              <w:jc w:val="center"/>
            </w:pPr>
            <w:r w:rsidRPr="00FA1213">
              <w:t>28.04.1988</w:t>
            </w:r>
          </w:p>
          <w:p w:rsidR="00712C3E" w:rsidRPr="00FA1213" w:rsidRDefault="00712C3E" w:rsidP="00C42EF8">
            <w:pPr>
              <w:ind w:left="-108" w:right="-108"/>
              <w:jc w:val="center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ind w:left="-108" w:right="-108"/>
              <w:jc w:val="center"/>
            </w:pPr>
          </w:p>
          <w:p w:rsidR="00712C3E" w:rsidRPr="00FA1213" w:rsidRDefault="00712C3E" w:rsidP="00C42EF8">
            <w:pPr>
              <w:ind w:left="-108" w:right="-108"/>
              <w:jc w:val="center"/>
            </w:pPr>
            <w:r w:rsidRPr="00FA1213">
              <w:t>МОУ СОШ п. Бобровский,</w:t>
            </w:r>
          </w:p>
          <w:p w:rsidR="00712C3E" w:rsidRPr="00FA1213" w:rsidRDefault="00712C3E" w:rsidP="00C42EF8">
            <w:pPr>
              <w:ind w:right="-108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t xml:space="preserve">инженер ИКТ </w:t>
            </w:r>
          </w:p>
        </w:tc>
      </w:tr>
      <w:tr w:rsidR="00712C3E" w:rsidRPr="0040357C" w:rsidTr="00C42EF8">
        <w:trPr>
          <w:trHeight w:val="83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C87814" w:rsidRDefault="00712C3E" w:rsidP="00C42E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</w:p>
          <w:p w:rsidR="00712C3E" w:rsidRPr="00FA1213" w:rsidRDefault="00712C3E" w:rsidP="00C42E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FA1213">
              <w:rPr>
                <w:rFonts w:ascii="Times New Roman CYR" w:hAnsi="Times New Roman CYR" w:cs="Times New Roman CYR"/>
                <w:bCs/>
                <w:color w:val="000000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ind w:left="-108" w:right="-108" w:firstLine="140"/>
              <w:rPr>
                <w:b/>
              </w:rPr>
            </w:pPr>
            <w:r w:rsidRPr="00FA1213">
              <w:rPr>
                <w:b/>
              </w:rPr>
              <w:t>п. Луговской</w:t>
            </w:r>
          </w:p>
          <w:p w:rsidR="00712C3E" w:rsidRPr="00FA1213" w:rsidRDefault="00712C3E" w:rsidP="00C42EF8">
            <w:pPr>
              <w:ind w:right="-108"/>
            </w:pPr>
            <w:r w:rsidRPr="00FA1213">
              <w:t>Старцева Эльвира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ind w:left="-108" w:right="-108"/>
              <w:jc w:val="center"/>
            </w:pPr>
          </w:p>
          <w:p w:rsidR="00712C3E" w:rsidRPr="00FA1213" w:rsidRDefault="00712C3E" w:rsidP="00C42EF8">
            <w:pPr>
              <w:ind w:left="-108" w:right="-108"/>
              <w:jc w:val="center"/>
            </w:pPr>
            <w:r w:rsidRPr="00FA1213">
              <w:t>08.03.1985</w:t>
            </w:r>
          </w:p>
          <w:p w:rsidR="00712C3E" w:rsidRPr="00FA1213" w:rsidRDefault="00712C3E" w:rsidP="00C42EF8">
            <w:pPr>
              <w:ind w:left="-108" w:right="-108"/>
              <w:jc w:val="center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0C5285">
            <w:pPr>
              <w:ind w:right="-108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FA1213">
              <w:t xml:space="preserve">администрация </w:t>
            </w:r>
            <w:r>
              <w:t>Ханты-Мансийского района</w:t>
            </w:r>
            <w:r w:rsidRPr="00FA1213">
              <w:t xml:space="preserve">, </w:t>
            </w:r>
            <w:r w:rsidRPr="00FA1213">
              <w:rPr>
                <w:rFonts w:ascii="Times New Roman CYR" w:hAnsi="Times New Roman CYR" w:cs="Times New Roman CYR"/>
                <w:bCs/>
                <w:color w:val="000000"/>
              </w:rPr>
              <w:t xml:space="preserve">специалист 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>комиссии по делам несовершеннолетних и защите их прав</w:t>
            </w:r>
          </w:p>
        </w:tc>
      </w:tr>
      <w:tr w:rsidR="00712C3E" w:rsidRPr="0040357C" w:rsidTr="00C42EF8">
        <w:trPr>
          <w:trHeight w:val="83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12C3E" w:rsidRDefault="00712C3E" w:rsidP="00C42EF8">
            <w:pPr>
              <w:ind w:right="-108"/>
              <w:rPr>
                <w:b/>
              </w:rPr>
            </w:pPr>
            <w:r w:rsidRPr="00EC145E">
              <w:rPr>
                <w:b/>
              </w:rPr>
              <w:t>д.Шапша</w:t>
            </w:r>
          </w:p>
          <w:p w:rsidR="00712C3E" w:rsidRPr="00EC145E" w:rsidRDefault="00712C3E" w:rsidP="00C42EF8">
            <w:pPr>
              <w:ind w:right="-108"/>
            </w:pPr>
            <w:r>
              <w:t>Конев Андрей 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C87814" w:rsidRDefault="00712C3E" w:rsidP="00C42EF8">
            <w:pPr>
              <w:ind w:left="-108" w:right="-108"/>
              <w:jc w:val="center"/>
            </w:pPr>
            <w:r>
              <w:t>05.07.1994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ind w:right="-108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МОУ: СОШ д. Шапша, учащийся</w:t>
            </w:r>
          </w:p>
        </w:tc>
      </w:tr>
      <w:tr w:rsidR="00712C3E" w:rsidRPr="0040357C" w:rsidTr="00C42EF8">
        <w:trPr>
          <w:trHeight w:val="83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EC145E" w:rsidRDefault="00712C3E" w:rsidP="00C42EF8">
            <w:pPr>
              <w:ind w:right="-108"/>
              <w:rPr>
                <w:b/>
              </w:rPr>
            </w:pPr>
            <w:r w:rsidRPr="00EC145E">
              <w:rPr>
                <w:b/>
              </w:rPr>
              <w:t>п. Кышик</w:t>
            </w:r>
          </w:p>
          <w:p w:rsidR="00712C3E" w:rsidRPr="00EC145E" w:rsidRDefault="00712C3E" w:rsidP="00C42EF8">
            <w:pPr>
              <w:ind w:right="-108"/>
            </w:pPr>
            <w:r>
              <w:t>Лазерко Карина 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ind w:left="-108" w:right="-108"/>
              <w:jc w:val="center"/>
            </w:pPr>
            <w:r>
              <w:t>24.06.1991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ind w:left="-108" w:right="-108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Ханты-Мансийский технолого- педагогический колледж г. Ханты-Мансийск, студентка</w:t>
            </w:r>
          </w:p>
        </w:tc>
      </w:tr>
      <w:tr w:rsidR="00712C3E" w:rsidRPr="0040357C" w:rsidTr="00C42EF8">
        <w:trPr>
          <w:trHeight w:val="83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EB0A4D" w:rsidRDefault="00712C3E" w:rsidP="00C42EF8">
            <w:pPr>
              <w:ind w:right="-108"/>
              <w:rPr>
                <w:b/>
              </w:rPr>
            </w:pPr>
            <w:r w:rsidRPr="00EB0A4D">
              <w:rPr>
                <w:b/>
              </w:rPr>
              <w:t xml:space="preserve">п. Сибирский </w:t>
            </w:r>
          </w:p>
          <w:p w:rsidR="00712C3E" w:rsidRPr="00FA1213" w:rsidRDefault="00712C3E" w:rsidP="00C42EF8">
            <w:pPr>
              <w:ind w:right="-108"/>
            </w:pPr>
            <w:r>
              <w:t>Чемакина Ирина Георгиевна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ind w:left="-108" w:right="-108"/>
              <w:jc w:val="center"/>
            </w:pPr>
            <w:r>
              <w:t>19.10.1983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ind w:left="-108" w:right="-108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Совет депутатов СП Сибирский, председатель</w:t>
            </w:r>
          </w:p>
        </w:tc>
      </w:tr>
      <w:tr w:rsidR="00712C3E" w:rsidRPr="0040357C" w:rsidTr="00C42EF8">
        <w:trPr>
          <w:trHeight w:val="81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12C3E" w:rsidRDefault="00712C3E" w:rsidP="00C42EF8">
            <w:pPr>
              <w:ind w:right="-108"/>
              <w:rPr>
                <w:b/>
              </w:rPr>
            </w:pPr>
            <w:r w:rsidRPr="00EB0A4D">
              <w:rPr>
                <w:b/>
              </w:rPr>
              <w:t>п. Красноленинский</w:t>
            </w:r>
          </w:p>
          <w:p w:rsidR="00712C3E" w:rsidRPr="00EB0A4D" w:rsidRDefault="00712C3E" w:rsidP="00C42EF8">
            <w:pPr>
              <w:ind w:right="-108"/>
            </w:pPr>
            <w:r>
              <w:t>Флоренцева Ольга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ind w:left="-108" w:right="-108"/>
              <w:jc w:val="center"/>
            </w:pPr>
            <w:r>
              <w:t>22.09.1990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ind w:left="-108" w:right="-108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Сбербанк России, ученик контроллера-кассира</w:t>
            </w:r>
          </w:p>
        </w:tc>
      </w:tr>
      <w:tr w:rsidR="00712C3E" w:rsidRPr="0040357C" w:rsidTr="00C42EF8">
        <w:trPr>
          <w:trHeight w:val="77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9.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12C3E" w:rsidRDefault="00712C3E" w:rsidP="00C42EF8">
            <w:pPr>
              <w:ind w:right="-108"/>
              <w:rPr>
                <w:b/>
              </w:rPr>
            </w:pPr>
            <w:r>
              <w:rPr>
                <w:b/>
              </w:rPr>
              <w:t>с</w:t>
            </w:r>
            <w:r w:rsidRPr="00EB0A4D">
              <w:rPr>
                <w:b/>
              </w:rPr>
              <w:t>. Селиярово</w:t>
            </w:r>
          </w:p>
          <w:p w:rsidR="00712C3E" w:rsidRPr="00EB0A4D" w:rsidRDefault="00712C3E" w:rsidP="00C42EF8">
            <w:pPr>
              <w:ind w:right="-108"/>
            </w:pPr>
            <w:r>
              <w:t>Яблонских Ирина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ind w:left="-108" w:right="-108"/>
              <w:jc w:val="center"/>
            </w:pPr>
            <w:r>
              <w:t>18.04.1989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ind w:left="-108" w:right="-108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МОУ: СОШ с. Селиярово, библиотекарь и старшая вожатая</w:t>
            </w:r>
          </w:p>
        </w:tc>
      </w:tr>
      <w:tr w:rsidR="00712C3E" w:rsidRPr="0040357C" w:rsidTr="00C42EF8">
        <w:trPr>
          <w:trHeight w:val="75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10.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12C3E" w:rsidRDefault="00712C3E" w:rsidP="00C42EF8">
            <w:pPr>
              <w:ind w:right="-108"/>
              <w:rPr>
                <w:b/>
              </w:rPr>
            </w:pPr>
            <w:r w:rsidRPr="00EB0A4D">
              <w:rPr>
                <w:b/>
              </w:rPr>
              <w:t>с. Елизарово</w:t>
            </w:r>
          </w:p>
          <w:p w:rsidR="00712C3E" w:rsidRPr="00EB0A4D" w:rsidRDefault="00712C3E" w:rsidP="00C42EF8">
            <w:pPr>
              <w:ind w:right="-108"/>
            </w:pPr>
            <w:r>
              <w:t>Казюкина Елена 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ind w:left="-108" w:right="-108"/>
              <w:jc w:val="center"/>
            </w:pPr>
            <w:r>
              <w:t>15.02.1983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712C3E" w:rsidRPr="00FA1213" w:rsidRDefault="00712C3E" w:rsidP="00C42EF8">
            <w:pPr>
              <w:ind w:left="-108" w:right="-108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МОУ: СОШ с. Елизарово, заместитель директора по воспитательной работе</w:t>
            </w:r>
          </w:p>
        </w:tc>
      </w:tr>
    </w:tbl>
    <w:p w:rsidR="00712C3E" w:rsidRDefault="00712C3E"/>
    <w:p w:rsidR="00712C3E" w:rsidRPr="00E641AF" w:rsidRDefault="00712C3E"/>
    <w:p w:rsidR="00712C3E" w:rsidRDefault="00712C3E"/>
    <w:sectPr w:rsidR="00712C3E" w:rsidSect="00D76B9C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C3E" w:rsidRDefault="00712C3E">
      <w:r>
        <w:separator/>
      </w:r>
    </w:p>
  </w:endnote>
  <w:endnote w:type="continuationSeparator" w:id="1">
    <w:p w:rsidR="00712C3E" w:rsidRDefault="00712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C3E" w:rsidRDefault="00712C3E">
      <w:r>
        <w:separator/>
      </w:r>
    </w:p>
  </w:footnote>
  <w:footnote w:type="continuationSeparator" w:id="1">
    <w:p w:rsidR="00712C3E" w:rsidRDefault="00712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9DC"/>
    <w:rsid w:val="000127DB"/>
    <w:rsid w:val="0002558D"/>
    <w:rsid w:val="00026AD8"/>
    <w:rsid w:val="00051851"/>
    <w:rsid w:val="00055F98"/>
    <w:rsid w:val="000C5285"/>
    <w:rsid w:val="00161883"/>
    <w:rsid w:val="00184E4D"/>
    <w:rsid w:val="00231A8C"/>
    <w:rsid w:val="00231F7C"/>
    <w:rsid w:val="002C0578"/>
    <w:rsid w:val="0030614C"/>
    <w:rsid w:val="00332972"/>
    <w:rsid w:val="003458EB"/>
    <w:rsid w:val="00360062"/>
    <w:rsid w:val="0038786C"/>
    <w:rsid w:val="0040357C"/>
    <w:rsid w:val="004314C2"/>
    <w:rsid w:val="004372A4"/>
    <w:rsid w:val="0051228D"/>
    <w:rsid w:val="00522883"/>
    <w:rsid w:val="00523365"/>
    <w:rsid w:val="005372FA"/>
    <w:rsid w:val="005A2A2E"/>
    <w:rsid w:val="005C5234"/>
    <w:rsid w:val="005F3FC3"/>
    <w:rsid w:val="00650545"/>
    <w:rsid w:val="00690624"/>
    <w:rsid w:val="00712C3E"/>
    <w:rsid w:val="00755C41"/>
    <w:rsid w:val="0078341A"/>
    <w:rsid w:val="00786766"/>
    <w:rsid w:val="007D20A5"/>
    <w:rsid w:val="00822FA7"/>
    <w:rsid w:val="008448A7"/>
    <w:rsid w:val="008B68DA"/>
    <w:rsid w:val="008E7AD7"/>
    <w:rsid w:val="0096325F"/>
    <w:rsid w:val="009E57C0"/>
    <w:rsid w:val="00A109DC"/>
    <w:rsid w:val="00A539F5"/>
    <w:rsid w:val="00AB6586"/>
    <w:rsid w:val="00B4533E"/>
    <w:rsid w:val="00B9038F"/>
    <w:rsid w:val="00BA6AD5"/>
    <w:rsid w:val="00BB0CFA"/>
    <w:rsid w:val="00BB615F"/>
    <w:rsid w:val="00C42EF8"/>
    <w:rsid w:val="00C87814"/>
    <w:rsid w:val="00CB394F"/>
    <w:rsid w:val="00D76B9C"/>
    <w:rsid w:val="00D92267"/>
    <w:rsid w:val="00DA1680"/>
    <w:rsid w:val="00E21AD7"/>
    <w:rsid w:val="00E641AF"/>
    <w:rsid w:val="00EB0A4D"/>
    <w:rsid w:val="00EC145E"/>
    <w:rsid w:val="00FA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D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09DC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09DC"/>
    <w:rPr>
      <w:rFonts w:eastAsia="Times New Roman"/>
      <w:sz w:val="2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30614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06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6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30614C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customStyle="1" w:styleId="1">
    <w:name w:val="Абзац списка1"/>
    <w:basedOn w:val="Normal"/>
    <w:uiPriority w:val="99"/>
    <w:rsid w:val="00522883"/>
    <w:pPr>
      <w:ind w:left="720"/>
      <w:contextualSpacing/>
    </w:pPr>
  </w:style>
  <w:style w:type="paragraph" w:customStyle="1" w:styleId="ConsTitle">
    <w:name w:val="ConsTitle"/>
    <w:uiPriority w:val="99"/>
    <w:rsid w:val="005228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E641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366</Words>
  <Characters>2087</Characters>
  <Application>Microsoft Office Outlook</Application>
  <DocSecurity>0</DocSecurity>
  <Lines>0</Lines>
  <Paragraphs>0</Paragraphs>
  <ScaleCrop>false</ScaleCrop>
  <Company>*****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petrova_lv</dc:creator>
  <cp:keywords/>
  <dc:description/>
  <cp:lastModifiedBy>petrova_lv</cp:lastModifiedBy>
  <cp:revision>2</cp:revision>
  <cp:lastPrinted>2011-06-14T04:16:00Z</cp:lastPrinted>
  <dcterms:created xsi:type="dcterms:W3CDTF">2011-06-17T06:28:00Z</dcterms:created>
  <dcterms:modified xsi:type="dcterms:W3CDTF">2011-06-17T06:28:00Z</dcterms:modified>
</cp:coreProperties>
</file>